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D0A7" w14:textId="77777777" w:rsidR="00E57702" w:rsidRPr="00324C45" w:rsidRDefault="00E57702" w:rsidP="00E57702">
      <w:pPr>
        <w:rPr>
          <w:b/>
          <w:bCs/>
        </w:rPr>
      </w:pPr>
      <w:r w:rsidRPr="00324C45">
        <w:rPr>
          <w:b/>
          <w:bCs/>
        </w:rPr>
        <w:t>Checklist Purpose/Use:</w:t>
      </w:r>
    </w:p>
    <w:p w14:paraId="23C21EE7" w14:textId="67EB233B" w:rsidR="00AB392B" w:rsidRDefault="00AB392B" w:rsidP="007311CE">
      <w:r>
        <w:t xml:space="preserve">The purpose of this checklist is to aid airport sponsors in identifying the various airport divisions </w:t>
      </w:r>
      <w:r w:rsidR="00D13008">
        <w:t>and/</w:t>
      </w:r>
      <w:r>
        <w:t>or personnel that should be engaged in the CSPP development and review process.  The number of divisions and personnel that need to be involved in the development and review of a CSPP can vary greatly depending on the airport and project.  As a result, it is recommended that airport sponsors review this checklist prior to starting the project design process to determine the specific airport divisions and individuals that need to be engaged.</w:t>
      </w:r>
    </w:p>
    <w:p w14:paraId="59422AEE" w14:textId="77777777" w:rsidR="00AB392B" w:rsidRDefault="00AB392B" w:rsidP="007311CE"/>
    <w:p w14:paraId="336EAA17" w14:textId="42B379A8" w:rsidR="007311CE" w:rsidRDefault="007B6E82" w:rsidP="007311CE">
      <w:r>
        <w:t>The box next to the department/division title should be checked to confirm that department/division review is complete.</w:t>
      </w:r>
    </w:p>
    <w:p w14:paraId="43072FDE" w14:textId="77777777" w:rsidR="007311CE" w:rsidRDefault="007311CE" w:rsidP="00B86409"/>
    <w:p w14:paraId="59CA12B9" w14:textId="7253D481" w:rsidR="003D0367" w:rsidRDefault="00E57702" w:rsidP="00B86409">
      <w:r>
        <w:t>Airport Project Manager</w:t>
      </w:r>
      <w:r w:rsidR="00AB392B">
        <w:t xml:space="preserve"> (Name/Title)</w:t>
      </w:r>
      <w:r w:rsidR="00E56EFF">
        <w:t>:____________________________________________________</w:t>
      </w:r>
    </w:p>
    <w:p w14:paraId="150C5985" w14:textId="77777777" w:rsidR="00AB392B" w:rsidRDefault="00AB392B" w:rsidP="00B86409"/>
    <w:tbl>
      <w:tblPr>
        <w:tblStyle w:val="TableGrid"/>
        <w:tblW w:w="13320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771"/>
        <w:gridCol w:w="1379"/>
        <w:gridCol w:w="2050"/>
        <w:gridCol w:w="6120"/>
      </w:tblGrid>
      <w:tr w:rsidR="00E57702" w:rsidRPr="00275D7E" w14:paraId="43643C26" w14:textId="132B8708" w:rsidTr="00AB392B">
        <w:trPr>
          <w:tblHeader/>
        </w:trPr>
        <w:tc>
          <w:tcPr>
            <w:tcW w:w="3771" w:type="dxa"/>
            <w:tcBorders>
              <w:top w:val="single" w:sz="18" w:space="0" w:color="00759E" w:themeColor="accent2"/>
              <w:bottom w:val="single" w:sz="18" w:space="0" w:color="00759E" w:themeColor="accent2"/>
              <w:right w:val="single" w:sz="4" w:space="0" w:color="00B0F0" w:themeColor="accent1"/>
            </w:tcBorders>
            <w:vAlign w:val="center"/>
          </w:tcPr>
          <w:p w14:paraId="09EEF140" w14:textId="0AD38E64" w:rsidR="00E57702" w:rsidRPr="00275D7E" w:rsidRDefault="00E57702" w:rsidP="00D911B1">
            <w:pPr>
              <w:pStyle w:val="Tablehead"/>
            </w:pPr>
            <w:r>
              <w:t>Airport Area of Responsibility</w:t>
            </w:r>
          </w:p>
        </w:tc>
        <w:tc>
          <w:tcPr>
            <w:tcW w:w="1379" w:type="dxa"/>
            <w:tcBorders>
              <w:top w:val="single" w:sz="18" w:space="0" w:color="00759E" w:themeColor="accent2"/>
              <w:left w:val="single" w:sz="4" w:space="0" w:color="00B0F0" w:themeColor="accent1"/>
              <w:bottom w:val="single" w:sz="18" w:space="0" w:color="00759E" w:themeColor="accent2"/>
              <w:right w:val="single" w:sz="4" w:space="0" w:color="00B0F0" w:themeColor="accent1"/>
            </w:tcBorders>
          </w:tcPr>
          <w:p w14:paraId="2EA9CE83" w14:textId="05D210E8" w:rsidR="00E57702" w:rsidRPr="00275D7E" w:rsidRDefault="00E57702" w:rsidP="00275D7E">
            <w:pPr>
              <w:pStyle w:val="Tablehead"/>
            </w:pPr>
            <w:r>
              <w:t>Review Completed</w:t>
            </w:r>
          </w:p>
        </w:tc>
        <w:tc>
          <w:tcPr>
            <w:tcW w:w="2050" w:type="dxa"/>
            <w:tcBorders>
              <w:top w:val="single" w:sz="18" w:space="0" w:color="00759E" w:themeColor="accent2"/>
              <w:left w:val="single" w:sz="4" w:space="0" w:color="00B0F0" w:themeColor="accent1"/>
              <w:bottom w:val="single" w:sz="18" w:space="0" w:color="00759E" w:themeColor="accent2"/>
              <w:right w:val="single" w:sz="4" w:space="0" w:color="00B0F0" w:themeColor="accent1"/>
            </w:tcBorders>
          </w:tcPr>
          <w:p w14:paraId="05D9BB48" w14:textId="7F13FE31" w:rsidR="00E57702" w:rsidRDefault="00E57702" w:rsidP="00D911B1">
            <w:pPr>
              <w:pStyle w:val="Tablehead"/>
            </w:pPr>
            <w:r>
              <w:t>Date Review Completed</w:t>
            </w:r>
          </w:p>
        </w:tc>
        <w:tc>
          <w:tcPr>
            <w:tcW w:w="6120" w:type="dxa"/>
            <w:tcBorders>
              <w:top w:val="single" w:sz="18" w:space="0" w:color="00759E" w:themeColor="accent2"/>
              <w:left w:val="single" w:sz="4" w:space="0" w:color="00B0F0" w:themeColor="accent1"/>
              <w:bottom w:val="single" w:sz="18" w:space="0" w:color="00759E" w:themeColor="accent2"/>
            </w:tcBorders>
            <w:vAlign w:val="center"/>
          </w:tcPr>
          <w:p w14:paraId="07E7F642" w14:textId="59D9713B" w:rsidR="00E57702" w:rsidRDefault="00E57702" w:rsidP="00D911B1">
            <w:pPr>
              <w:pStyle w:val="Tablehead"/>
            </w:pPr>
            <w:r>
              <w:t>Remarks</w:t>
            </w:r>
          </w:p>
        </w:tc>
      </w:tr>
      <w:tr w:rsidR="00E57702" w14:paraId="23C1C93D" w14:textId="68DEE5DD" w:rsidTr="00AB392B">
        <w:tc>
          <w:tcPr>
            <w:tcW w:w="3771" w:type="dxa"/>
            <w:tcBorders>
              <w:top w:val="single" w:sz="18" w:space="0" w:color="00759E" w:themeColor="accent2"/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77645F5C" w14:textId="07C1F07C" w:rsidR="00E57702" w:rsidRPr="006B769E" w:rsidRDefault="00E57702" w:rsidP="006B769E">
            <w:pPr>
              <w:rPr>
                <w:b/>
                <w:bCs/>
              </w:rPr>
            </w:pPr>
            <w:r>
              <w:rPr>
                <w:b/>
                <w:bCs/>
              </w:rPr>
              <w:t>Administration</w:t>
            </w:r>
          </w:p>
        </w:tc>
        <w:sdt>
          <w:sdtPr>
            <w:id w:val="84520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top w:val="single" w:sz="18" w:space="0" w:color="00759E" w:themeColor="accent2"/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60AB394B" w14:textId="38D1A639" w:rsidR="00E57702" w:rsidRDefault="000627B4" w:rsidP="006B76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top w:val="single" w:sz="18" w:space="0" w:color="00759E" w:themeColor="accent2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487E1435" w14:textId="77777777" w:rsidR="00E57702" w:rsidRDefault="00E57702" w:rsidP="006B769E"/>
        </w:tc>
        <w:tc>
          <w:tcPr>
            <w:tcW w:w="6120" w:type="dxa"/>
            <w:tcBorders>
              <w:top w:val="single" w:sz="18" w:space="0" w:color="00759E" w:themeColor="accent2"/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4A254FB6" w14:textId="0CF25A47" w:rsidR="00E57702" w:rsidRDefault="00E57702" w:rsidP="006B769E"/>
        </w:tc>
      </w:tr>
      <w:tr w:rsidR="00E57702" w14:paraId="31358053" w14:textId="146FDFB2" w:rsidTr="00D35A7B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C51FE94" w14:textId="0C28A797" w:rsidR="00E57702" w:rsidRDefault="00E57702" w:rsidP="006B769E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203972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50A0504D" w14:textId="40CEFFF9" w:rsidR="00E57702" w:rsidRDefault="00E57702" w:rsidP="006B76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5452915" w14:textId="77777777" w:rsidR="00E57702" w:rsidRDefault="00E57702" w:rsidP="006B769E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2E57CB1" w14:textId="27DA1ADC" w:rsidR="00E57702" w:rsidRDefault="00E57702" w:rsidP="006B769E"/>
        </w:tc>
      </w:tr>
      <w:tr w:rsidR="00E57702" w14:paraId="69EB5086" w14:textId="58ED61A6" w:rsidTr="00D35A7B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C88CEA2" w14:textId="5E38D30D" w:rsidR="00E57702" w:rsidRDefault="00E57702" w:rsidP="006B769E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211027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576C1EED" w14:textId="18296552" w:rsidR="00E57702" w:rsidRDefault="00E57702" w:rsidP="006B76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FCF770E" w14:textId="77777777" w:rsidR="00E57702" w:rsidRDefault="00E57702" w:rsidP="006B769E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5C804DC" w14:textId="79460F8C" w:rsidR="00E57702" w:rsidRDefault="00E57702" w:rsidP="006B769E"/>
        </w:tc>
      </w:tr>
      <w:tr w:rsidR="00E57702" w14:paraId="08776717" w14:textId="542A42DA" w:rsidTr="00D35A7B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52A67348" w14:textId="2ED7EFD2" w:rsidR="00E57702" w:rsidRPr="006B769E" w:rsidRDefault="00E57702" w:rsidP="006B769E">
            <w:pPr>
              <w:rPr>
                <w:b/>
              </w:rPr>
            </w:pPr>
            <w:r>
              <w:rPr>
                <w:b/>
              </w:rPr>
              <w:t>Operations</w:t>
            </w:r>
          </w:p>
        </w:tc>
        <w:sdt>
          <w:sdtPr>
            <w:id w:val="106037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56A1639D" w14:textId="0EDDB31E" w:rsidR="00E57702" w:rsidRDefault="00E57702" w:rsidP="006B76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02E84A31" w14:textId="77777777" w:rsidR="00E57702" w:rsidRDefault="00E57702" w:rsidP="006B769E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74538FF7" w14:textId="25171E0B" w:rsidR="00E57702" w:rsidRDefault="00E57702" w:rsidP="006B769E"/>
        </w:tc>
      </w:tr>
      <w:tr w:rsidR="00E57702" w14:paraId="484C8C23" w14:textId="44C6F0B7" w:rsidTr="00D35A7B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7BA83CB" w14:textId="6F2F38F0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61382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795EE38D" w14:textId="7FA41D27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6A6DE3E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F0D6B3C" w14:textId="2472E423" w:rsidR="00E57702" w:rsidRDefault="00E57702" w:rsidP="004E31A5"/>
        </w:tc>
      </w:tr>
      <w:tr w:rsidR="00E57702" w14:paraId="25FB665E" w14:textId="60D78C99" w:rsidTr="00D35A7B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BA8F48E" w14:textId="450585FE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142098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5BBABD42" w14:textId="396207A2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C64958C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839C570" w14:textId="2AA8E4F7" w:rsidR="00E57702" w:rsidRDefault="00E57702" w:rsidP="004E31A5"/>
        </w:tc>
      </w:tr>
      <w:tr w:rsidR="00E57702" w14:paraId="72E2A476" w14:textId="6B583D31" w:rsidTr="00D35A7B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3892F260" w14:textId="38489DE2" w:rsidR="00E57702" w:rsidRPr="006B769E" w:rsidRDefault="00E57702" w:rsidP="004E31A5">
            <w:pPr>
              <w:rPr>
                <w:b/>
                <w:bCs/>
              </w:rPr>
            </w:pPr>
            <w:r>
              <w:rPr>
                <w:b/>
                <w:bCs/>
              </w:rPr>
              <w:t>Maintenance</w:t>
            </w:r>
          </w:p>
        </w:tc>
        <w:sdt>
          <w:sdtPr>
            <w:id w:val="-18898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786918A0" w14:textId="1B37B4C7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430C0F66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33306308" w14:textId="29C9F015" w:rsidR="00E57702" w:rsidRDefault="00E57702" w:rsidP="004E31A5"/>
        </w:tc>
      </w:tr>
      <w:tr w:rsidR="00E57702" w14:paraId="15921575" w14:textId="625408D7" w:rsidTr="00D35A7B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BCC4A42" w14:textId="701DDE49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60354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6749CEDE" w14:textId="16BB3C8E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E4060E3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CE3FF44" w14:textId="40B7979E" w:rsidR="00E57702" w:rsidRDefault="00E57702" w:rsidP="004E31A5"/>
        </w:tc>
      </w:tr>
      <w:tr w:rsidR="00E57702" w14:paraId="53398342" w14:textId="61C4A167" w:rsidTr="00D35A7B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04DF82E" w14:textId="7FF24D2B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14468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6A36CBE8" w14:textId="5DD17620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A7845BD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F70D41E" w14:textId="66D1D228" w:rsidR="00E57702" w:rsidRDefault="00E57702" w:rsidP="004E31A5"/>
        </w:tc>
      </w:tr>
    </w:tbl>
    <w:p w14:paraId="768610BC" w14:textId="77777777" w:rsidR="00FB03EC" w:rsidRDefault="00FB03EC">
      <w:r>
        <w:br w:type="page"/>
      </w:r>
    </w:p>
    <w:tbl>
      <w:tblPr>
        <w:tblStyle w:val="TableGrid"/>
        <w:tblW w:w="13320" w:type="dxa"/>
        <w:tblInd w:w="-5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771"/>
        <w:gridCol w:w="1379"/>
        <w:gridCol w:w="2050"/>
        <w:gridCol w:w="6120"/>
      </w:tblGrid>
      <w:tr w:rsidR="00E57702" w14:paraId="0A54BC6B" w14:textId="36866BB9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606D5E1B" w14:textId="370FDC60" w:rsidR="00E57702" w:rsidRPr="006B769E" w:rsidRDefault="00E57702" w:rsidP="004E31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Law Enforcement</w:t>
            </w:r>
          </w:p>
        </w:tc>
        <w:sdt>
          <w:sdtPr>
            <w:id w:val="-37438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5EC0178F" w14:textId="56E19BDB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213BE8DC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5DDF7677" w14:textId="13182B25" w:rsidR="00E57702" w:rsidRDefault="00E57702" w:rsidP="004E31A5"/>
        </w:tc>
      </w:tr>
      <w:tr w:rsidR="00E57702" w14:paraId="35735EF8" w14:textId="60D0A066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FCD04D3" w14:textId="2355A984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170683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273EF616" w14:textId="2EB80071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E29AD6C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EA65BD8" w14:textId="1260FF2A" w:rsidR="00E57702" w:rsidRDefault="00E57702" w:rsidP="004E31A5"/>
        </w:tc>
      </w:tr>
      <w:tr w:rsidR="00E57702" w14:paraId="6E5212FF" w14:textId="0F1E51CD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60F13AE" w14:textId="0D875A0B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17890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2B72CDE8" w14:textId="65E992DA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B18DC6D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934E145" w14:textId="0FEEE6CC" w:rsidR="00E57702" w:rsidRDefault="00E57702" w:rsidP="004E31A5"/>
        </w:tc>
      </w:tr>
      <w:tr w:rsidR="00E57702" w14:paraId="6D028BEC" w14:textId="1CB2C599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5DAFB90C" w14:textId="0DDA7310" w:rsidR="00E57702" w:rsidRPr="006B769E" w:rsidRDefault="00E57702" w:rsidP="004E31A5">
            <w:pPr>
              <w:rPr>
                <w:b/>
                <w:bCs/>
              </w:rPr>
            </w:pPr>
            <w:r>
              <w:rPr>
                <w:b/>
                <w:bCs/>
              </w:rPr>
              <w:t>ARFF</w:t>
            </w:r>
          </w:p>
        </w:tc>
        <w:sdt>
          <w:sdtPr>
            <w:id w:val="42107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395AD74E" w14:textId="36056E6C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4FE73ABF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11533489" w14:textId="63CD23E7" w:rsidR="00E57702" w:rsidRDefault="00E57702" w:rsidP="004E31A5"/>
        </w:tc>
      </w:tr>
      <w:tr w:rsidR="00E57702" w14:paraId="70E9E904" w14:textId="401316DB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</w:tcPr>
          <w:p w14:paraId="15BECC9B" w14:textId="2C1EA43E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126465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bottom w:val="single" w:sz="4" w:space="0" w:color="00B0F0" w:themeColor="accent1"/>
                  <w:right w:val="single" w:sz="4" w:space="0" w:color="00B0F0" w:themeColor="accent1"/>
                </w:tcBorders>
              </w:tcPr>
              <w:p w14:paraId="53BC1120" w14:textId="4290ABE5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</w:tcPr>
          <w:p w14:paraId="589DABB3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</w:tcPr>
          <w:p w14:paraId="3760940B" w14:textId="74C58574" w:rsidR="00E57702" w:rsidRDefault="00E57702" w:rsidP="004E31A5"/>
        </w:tc>
      </w:tr>
      <w:tr w:rsidR="00E57702" w14:paraId="23FD7CD4" w14:textId="0F1C4496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89D29F9" w14:textId="1C960F5F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82796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20602879" w14:textId="200F219C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DAB03FD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A7FF91F" w14:textId="33D0D5E8" w:rsidR="00E57702" w:rsidRDefault="00E57702" w:rsidP="004E31A5"/>
        </w:tc>
      </w:tr>
      <w:tr w:rsidR="00E57702" w14:paraId="17830BBB" w14:textId="2A84F0CE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4EAAA6CF" w14:textId="34D6A1AE" w:rsidR="00E57702" w:rsidRPr="006B769E" w:rsidRDefault="00E57702" w:rsidP="004E31A5">
            <w:pPr>
              <w:rPr>
                <w:b/>
                <w:bCs/>
              </w:rPr>
            </w:pPr>
            <w:r>
              <w:rPr>
                <w:b/>
                <w:bCs/>
              </w:rPr>
              <w:t>Planning/Development</w:t>
            </w:r>
          </w:p>
        </w:tc>
        <w:sdt>
          <w:sdtPr>
            <w:id w:val="-50220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03CE2C38" w14:textId="4220BC3D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2272A22F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4916E0CF" w14:textId="54C4F187" w:rsidR="00E57702" w:rsidRDefault="00E57702" w:rsidP="004E31A5"/>
        </w:tc>
      </w:tr>
      <w:tr w:rsidR="00E57702" w14:paraId="7D1CD8CD" w14:textId="0DBB341A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965BEEE" w14:textId="4A5F4FC9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117051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6F5A7A90" w14:textId="7CE249B2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E1128E1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1CA872F" w14:textId="22C4AC42" w:rsidR="00E57702" w:rsidRDefault="00E57702" w:rsidP="004E31A5"/>
        </w:tc>
      </w:tr>
      <w:tr w:rsidR="00E57702" w14:paraId="2F1666F2" w14:textId="31B109B1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6B61F4A" w14:textId="43D86BE7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139353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23DB4C9A" w14:textId="10323431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6CFC3AE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FCD8930" w14:textId="235A35D4" w:rsidR="00E57702" w:rsidRDefault="00E57702" w:rsidP="004E31A5"/>
        </w:tc>
      </w:tr>
      <w:tr w:rsidR="00E57702" w14:paraId="45B5C50D" w14:textId="2CB3998B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0EA37837" w14:textId="226A1FDD" w:rsidR="00E57702" w:rsidRDefault="00E57702" w:rsidP="004E31A5">
            <w:r>
              <w:rPr>
                <w:b/>
              </w:rPr>
              <w:t>Environmental</w:t>
            </w:r>
          </w:p>
        </w:tc>
        <w:sdt>
          <w:sdtPr>
            <w:id w:val="-208366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30479898" w14:textId="3CC7120B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4B4977EF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01163A59" w14:textId="7B92D6DB" w:rsidR="00E57702" w:rsidRDefault="00E57702" w:rsidP="004E31A5"/>
        </w:tc>
      </w:tr>
      <w:tr w:rsidR="00E57702" w14:paraId="6F138AC0" w14:textId="4CC91B6F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95568A6" w14:textId="0B68FB53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54143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0C9C9BD9" w14:textId="3C0C02F1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7C1BA9E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A2E4685" w14:textId="5C8AE6B6" w:rsidR="00E57702" w:rsidRDefault="00E57702" w:rsidP="004E31A5"/>
        </w:tc>
      </w:tr>
      <w:tr w:rsidR="00E57702" w14:paraId="15180179" w14:textId="3C542F6A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BBEED6C" w14:textId="60B06631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193655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46A723DF" w14:textId="33D9B450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99AEAC3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4ABB9D9" w14:textId="3E212BD2" w:rsidR="00E57702" w:rsidRDefault="00E57702" w:rsidP="004E31A5"/>
        </w:tc>
      </w:tr>
      <w:tr w:rsidR="00E57702" w14:paraId="4070F611" w14:textId="4B05601F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54FD422B" w14:textId="3724CB02" w:rsidR="00E57702" w:rsidRPr="00075E7B" w:rsidRDefault="00E57702" w:rsidP="004E31A5">
            <w:pPr>
              <w:rPr>
                <w:b/>
                <w:bCs/>
              </w:rPr>
            </w:pPr>
            <w:r>
              <w:rPr>
                <w:b/>
                <w:bCs/>
              </w:rPr>
              <w:t>Safety</w:t>
            </w:r>
          </w:p>
        </w:tc>
        <w:sdt>
          <w:sdtPr>
            <w:id w:val="194765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12E042D7" w14:textId="3CDB99F6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43BF1414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28455822" w14:textId="672CFBA7" w:rsidR="00E57702" w:rsidRDefault="00E57702" w:rsidP="004E31A5"/>
        </w:tc>
      </w:tr>
      <w:tr w:rsidR="00E57702" w14:paraId="57220C1E" w14:textId="0752E626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89CBA59" w14:textId="66281B83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38495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3FA5CFCF" w14:textId="4FAE3534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80FEF46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253F276" w14:textId="14721803" w:rsidR="00E57702" w:rsidRDefault="00E57702" w:rsidP="004E31A5"/>
        </w:tc>
      </w:tr>
      <w:tr w:rsidR="00E57702" w14:paraId="79A0A5C6" w14:textId="39894440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037C585" w14:textId="6A4D4781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76452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06A16B5E" w14:textId="693BE6A0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420976A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20C2B9B" w14:textId="165B3583" w:rsidR="00E57702" w:rsidRDefault="00E57702" w:rsidP="004E31A5"/>
        </w:tc>
      </w:tr>
      <w:tr w:rsidR="00E57702" w14:paraId="38999F05" w14:textId="07F1C9C8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230498B7" w14:textId="062B0286" w:rsidR="00E57702" w:rsidRPr="00125FAB" w:rsidRDefault="00E57702" w:rsidP="004E31A5">
            <w:pPr>
              <w:rPr>
                <w:b/>
                <w:bCs/>
              </w:rPr>
            </w:pPr>
            <w:r>
              <w:rPr>
                <w:b/>
                <w:bCs/>
              </w:rPr>
              <w:t>Marketing/Communications</w:t>
            </w:r>
          </w:p>
        </w:tc>
        <w:sdt>
          <w:sdtPr>
            <w:id w:val="109891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02635AA8" w14:textId="7C51C856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6ED75F40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61D6A36B" w14:textId="315D9985" w:rsidR="00E57702" w:rsidRDefault="00E57702" w:rsidP="004E31A5"/>
        </w:tc>
      </w:tr>
      <w:tr w:rsidR="00E57702" w14:paraId="6F03725F" w14:textId="02482EB2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876614D" w14:textId="14C5641E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90255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707FB9AF" w14:textId="687F8A05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53ECE5F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6340894" w14:textId="576E1595" w:rsidR="00E57702" w:rsidRDefault="00E57702" w:rsidP="004E31A5"/>
        </w:tc>
      </w:tr>
      <w:tr w:rsidR="00E57702" w14:paraId="5E67310E" w14:textId="3539EC29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24793D4" w14:textId="31BD1AAC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160592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3EFF2CD1" w14:textId="7FDEC88A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3C6D677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A25BBF0" w14:textId="457FD2CD" w:rsidR="00E57702" w:rsidRDefault="00E57702" w:rsidP="004E31A5"/>
        </w:tc>
      </w:tr>
    </w:tbl>
    <w:p w14:paraId="0CBE42B3" w14:textId="77777777" w:rsidR="00FB03EC" w:rsidRDefault="00FB03EC">
      <w:r>
        <w:br w:type="page"/>
      </w:r>
    </w:p>
    <w:tbl>
      <w:tblPr>
        <w:tblStyle w:val="TableGrid"/>
        <w:tblW w:w="13320" w:type="dxa"/>
        <w:tblInd w:w="-5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771"/>
        <w:gridCol w:w="1379"/>
        <w:gridCol w:w="2050"/>
        <w:gridCol w:w="6120"/>
      </w:tblGrid>
      <w:tr w:rsidR="00E57702" w14:paraId="54C4FB92" w14:textId="64A78DE6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37D1CBD7" w14:textId="103CEF8A" w:rsidR="00E57702" w:rsidRPr="00125FAB" w:rsidRDefault="00E57702" w:rsidP="004E31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Customer Experience</w:t>
            </w:r>
          </w:p>
        </w:tc>
        <w:sdt>
          <w:sdtPr>
            <w:id w:val="73127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0685C436" w14:textId="2E442628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43DA5437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0AFB94BD" w14:textId="0E1E84D3" w:rsidR="00E57702" w:rsidRDefault="00E57702" w:rsidP="004E31A5"/>
        </w:tc>
      </w:tr>
      <w:tr w:rsidR="00E57702" w14:paraId="2B163D8A" w14:textId="7085C483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3F3F379" w14:textId="3DFB8DA4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57866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60D01DDB" w14:textId="0778858E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550BD3B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6D0DC16" w14:textId="29DD9959" w:rsidR="00E57702" w:rsidRDefault="00E57702" w:rsidP="004E31A5"/>
        </w:tc>
      </w:tr>
      <w:tr w:rsidR="00E57702" w14:paraId="10FC2A55" w14:textId="259813A2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F43AEF4" w14:textId="3EB50729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4651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329B759F" w14:textId="35A854D4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27D0003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635E6F2" w14:textId="7578485D" w:rsidR="00E57702" w:rsidRDefault="00E57702" w:rsidP="004E31A5"/>
        </w:tc>
      </w:tr>
      <w:tr w:rsidR="00E57702" w14:paraId="1472990E" w14:textId="6CE9BB7C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34F0C2FD" w14:textId="120BC8E7" w:rsidR="00E57702" w:rsidRPr="00125FAB" w:rsidRDefault="00E57702" w:rsidP="004E31A5">
            <w:r>
              <w:rPr>
                <w:b/>
                <w:bCs/>
              </w:rPr>
              <w:t>Security</w:t>
            </w:r>
          </w:p>
        </w:tc>
        <w:sdt>
          <w:sdtPr>
            <w:id w:val="-12529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13754206" w14:textId="7B571A85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4383AE60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5DCA81A0" w14:textId="3076400B" w:rsidR="00E57702" w:rsidRDefault="00E57702" w:rsidP="004E31A5"/>
        </w:tc>
      </w:tr>
      <w:tr w:rsidR="00E57702" w14:paraId="40B3EC7B" w14:textId="3CDBC173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B665C65" w14:textId="485E269D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62759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70F34BE8" w14:textId="57A14E29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D7AC960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59928F3" w14:textId="2DC5848C" w:rsidR="00E57702" w:rsidRDefault="00E57702" w:rsidP="004E31A5"/>
        </w:tc>
      </w:tr>
      <w:tr w:rsidR="00E57702" w14:paraId="7719FEC5" w14:textId="6FC4D9C0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184056C" w14:textId="41E07F18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214610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50D0D8CD" w14:textId="62405FD2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E6F016F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DE29508" w14:textId="3A8C2B89" w:rsidR="00E57702" w:rsidRDefault="00E57702" w:rsidP="004E31A5"/>
        </w:tc>
      </w:tr>
      <w:tr w:rsidR="00E57702" w14:paraId="45C5AFF0" w14:textId="287C3E88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3B4FC4A7" w14:textId="2E481977" w:rsidR="00E57702" w:rsidRPr="00BB248F" w:rsidRDefault="00E57702" w:rsidP="004E31A5">
            <w:r>
              <w:rPr>
                <w:b/>
                <w:bCs/>
              </w:rPr>
              <w:t>Parking</w:t>
            </w:r>
          </w:p>
        </w:tc>
        <w:sdt>
          <w:sdtPr>
            <w:id w:val="5552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7E380285" w14:textId="7695497A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7BD9C027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4177AD2A" w14:textId="7396D0EB" w:rsidR="00E57702" w:rsidRDefault="00E57702" w:rsidP="004E31A5"/>
        </w:tc>
      </w:tr>
      <w:tr w:rsidR="00E57702" w14:paraId="2012ABE9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7FEF816" w14:textId="03516CDC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44406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0B806027" w14:textId="5830B7F1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C9BD330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6F56AE5" w14:textId="6BAD90E0" w:rsidR="00E57702" w:rsidRDefault="00E57702" w:rsidP="004E31A5"/>
        </w:tc>
      </w:tr>
      <w:tr w:rsidR="00E57702" w14:paraId="288C3477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FF3D2C9" w14:textId="5C789555" w:rsidR="00E57702" w:rsidRPr="00125FAB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57803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47EA6314" w14:textId="600D84AC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E626304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5E7CC10" w14:textId="0101D559" w:rsidR="00E57702" w:rsidRDefault="00E57702" w:rsidP="004E31A5"/>
        </w:tc>
      </w:tr>
      <w:tr w:rsidR="00E57702" w14:paraId="1993550E" w14:textId="77777777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25C58AFB" w14:textId="41852C2A" w:rsidR="00E57702" w:rsidRPr="00497105" w:rsidRDefault="00E57702" w:rsidP="004E31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Airport Control </w:t>
            </w:r>
            <w:proofErr w:type="spellStart"/>
            <w:r>
              <w:rPr>
                <w:b/>
                <w:bCs/>
              </w:rPr>
              <w:t>Center</w:t>
            </w:r>
            <w:proofErr w:type="spellEnd"/>
          </w:p>
        </w:tc>
        <w:sdt>
          <w:sdtPr>
            <w:id w:val="111795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2671792E" w14:textId="6DEA98FD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68CB433C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6A42A3D0" w14:textId="5F7D6652" w:rsidR="00E57702" w:rsidRDefault="00E57702" w:rsidP="004E31A5"/>
        </w:tc>
      </w:tr>
      <w:tr w:rsidR="00E57702" w14:paraId="2BEAD830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432C28B" w14:textId="2EC3EEAD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200396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6A5E1AC5" w14:textId="5BFC1539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7C49598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735F453" w14:textId="58DF40C4" w:rsidR="00E57702" w:rsidRDefault="00E57702" w:rsidP="004E31A5"/>
        </w:tc>
      </w:tr>
      <w:tr w:rsidR="00E57702" w14:paraId="06D2BC82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B748094" w14:textId="1905C103" w:rsidR="00E57702" w:rsidRPr="00BB248F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35966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6F75911E" w14:textId="70C71A86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1754DDB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C4D26B6" w14:textId="1BAB9B66" w:rsidR="00E57702" w:rsidRDefault="00E57702" w:rsidP="004E31A5"/>
        </w:tc>
      </w:tr>
      <w:tr w:rsidR="00E57702" w14:paraId="2ABAE72F" w14:textId="77777777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5D967708" w14:textId="7298C651" w:rsidR="00E57702" w:rsidRPr="00497105" w:rsidRDefault="00E57702" w:rsidP="004E31A5">
            <w:pPr>
              <w:rPr>
                <w:b/>
                <w:bCs/>
              </w:rPr>
            </w:pPr>
            <w:r>
              <w:rPr>
                <w:b/>
                <w:bCs/>
              </w:rPr>
              <w:t>Emergency Management</w:t>
            </w:r>
          </w:p>
        </w:tc>
        <w:sdt>
          <w:sdtPr>
            <w:id w:val="196839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70614366" w14:textId="0D6BEF04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10AF1545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5E63838F" w14:textId="2C388E12" w:rsidR="00E57702" w:rsidRDefault="00E57702" w:rsidP="004E31A5"/>
        </w:tc>
      </w:tr>
      <w:tr w:rsidR="00E57702" w14:paraId="4E3506AB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27CF814" w14:textId="188C1895" w:rsidR="00E57702" w:rsidRPr="00125FAB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98098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6F4603FC" w14:textId="00BD1D89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4F4C52A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C13C9E3" w14:textId="27CFAB8B" w:rsidR="00E57702" w:rsidRDefault="00E57702" w:rsidP="004E31A5"/>
        </w:tc>
      </w:tr>
      <w:tr w:rsidR="00E57702" w14:paraId="5D8FA9BF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34DBC0A" w14:textId="0CCA4F7C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203017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3833B761" w14:textId="7222C345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2D12D51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30EE5B9" w14:textId="1D3CDC03" w:rsidR="00E57702" w:rsidRDefault="00E57702" w:rsidP="004E31A5"/>
        </w:tc>
      </w:tr>
      <w:tr w:rsidR="00E57702" w14:paraId="6B92A5B7" w14:textId="77777777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6B6FDF6C" w14:textId="367BE883" w:rsidR="00E57702" w:rsidRPr="00CF694D" w:rsidRDefault="00E57702" w:rsidP="004E31A5">
            <w:pPr>
              <w:rPr>
                <w:b/>
                <w:bCs/>
              </w:rPr>
            </w:pPr>
            <w:r>
              <w:rPr>
                <w:b/>
                <w:bCs/>
              </w:rPr>
              <w:t>Information Technology</w:t>
            </w:r>
          </w:p>
        </w:tc>
        <w:sdt>
          <w:sdtPr>
            <w:id w:val="-63996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3DDB26AC" w14:textId="7A08FA6C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1E11D8B1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1B6778D1" w14:textId="6DC4482D" w:rsidR="00E57702" w:rsidRDefault="00E57702" w:rsidP="004E31A5"/>
        </w:tc>
      </w:tr>
      <w:tr w:rsidR="00E57702" w14:paraId="46C1EC82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3EC5BBB" w14:textId="24B3C7AC" w:rsidR="00E57702" w:rsidRPr="00BB248F" w:rsidRDefault="00E57702" w:rsidP="004E31A5">
            <w:bookmarkStart w:id="0" w:name="_Hlk39737273"/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204828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4D8817AF" w14:textId="457C01BD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3C6EE48D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9016D10" w14:textId="2DB2B8F9" w:rsidR="00E57702" w:rsidRDefault="00E57702" w:rsidP="004E31A5"/>
        </w:tc>
      </w:tr>
      <w:tr w:rsidR="00E57702" w14:paraId="4FA050D2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89B0E12" w14:textId="4857EEC9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33220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0F779006" w14:textId="415B76EB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D313FF3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bottom w:val="single" w:sz="4" w:space="0" w:color="00B0F0" w:themeColor="accent1"/>
              <w:right w:val="single" w:sz="4" w:space="0" w:color="00B0F0" w:themeColor="accent1"/>
            </w:tcBorders>
          </w:tcPr>
          <w:p w14:paraId="78DCF498" w14:textId="0542C2A1" w:rsidR="00E57702" w:rsidRDefault="00E57702" w:rsidP="004E31A5"/>
        </w:tc>
      </w:tr>
      <w:bookmarkEnd w:id="0"/>
    </w:tbl>
    <w:p w14:paraId="0C1CCACE" w14:textId="77777777" w:rsidR="00FB03EC" w:rsidRDefault="00FB03EC">
      <w:r>
        <w:br w:type="page"/>
      </w:r>
    </w:p>
    <w:tbl>
      <w:tblPr>
        <w:tblStyle w:val="TableGrid"/>
        <w:tblW w:w="13320" w:type="dxa"/>
        <w:tblInd w:w="-5" w:type="dxa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3771"/>
        <w:gridCol w:w="1379"/>
        <w:gridCol w:w="2050"/>
        <w:gridCol w:w="6120"/>
      </w:tblGrid>
      <w:tr w:rsidR="00E57702" w14:paraId="0D8E1C5C" w14:textId="77777777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13DC7403" w14:textId="7A117E07" w:rsidR="00E57702" w:rsidRPr="006D4C92" w:rsidRDefault="00E57702" w:rsidP="004E31A5">
            <w:pPr>
              <w:rPr>
                <w:b/>
                <w:bCs/>
              </w:rPr>
            </w:pPr>
            <w:r w:rsidRPr="006D4C92">
              <w:rPr>
                <w:b/>
                <w:bCs/>
              </w:rPr>
              <w:lastRenderedPageBreak/>
              <w:t>Ramp Control</w:t>
            </w:r>
          </w:p>
        </w:tc>
        <w:sdt>
          <w:sdtPr>
            <w:id w:val="199136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0B5B5BF4" w14:textId="6198FE65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68F3C553" w14:textId="77777777" w:rsidR="00E57702" w:rsidRDefault="00E57702" w:rsidP="004E31A5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4AE35058" w14:textId="156F4697" w:rsidR="00E57702" w:rsidRDefault="00E57702" w:rsidP="004E31A5"/>
        </w:tc>
      </w:tr>
      <w:tr w:rsidR="00E57702" w14:paraId="4876443D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FE2A77A" w14:textId="13AA4A7D" w:rsidR="00E57702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42163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553FB3AF" w14:textId="4564521E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51C6E3E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7DD1B8A" w14:textId="6AE60360" w:rsidR="00E57702" w:rsidRDefault="00E57702" w:rsidP="004E31A5"/>
        </w:tc>
      </w:tr>
      <w:tr w:rsidR="00E57702" w14:paraId="109F2063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2B94CD1" w14:textId="70706B56" w:rsidR="00E57702" w:rsidRPr="00BB248F" w:rsidRDefault="00E57702" w:rsidP="004E31A5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26884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49C4E80F" w14:textId="34AF122E" w:rsidR="00E57702" w:rsidRDefault="00E57702" w:rsidP="004E31A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8CAAFB9" w14:textId="77777777" w:rsidR="00E57702" w:rsidRDefault="00E57702" w:rsidP="004E31A5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207644A" w14:textId="7EBDF771" w:rsidR="00E57702" w:rsidRDefault="00E57702" w:rsidP="004E31A5"/>
        </w:tc>
      </w:tr>
      <w:tr w:rsidR="00E57702" w14:paraId="6A655000" w14:textId="77777777" w:rsidTr="00FB03EC">
        <w:tc>
          <w:tcPr>
            <w:tcW w:w="3771" w:type="dxa"/>
            <w:tcBorders>
              <w:left w:val="single" w:sz="4" w:space="0" w:color="00B0F0" w:themeColor="accent1"/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77A1100B" w14:textId="0F089DA7" w:rsidR="00E57702" w:rsidRPr="006D4C92" w:rsidRDefault="00E57702" w:rsidP="00B242B3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sdt>
          <w:sdtPr>
            <w:id w:val="-113525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bottom w:val="single" w:sz="4" w:space="0" w:color="00B0F0" w:themeColor="accent1"/>
                </w:tcBorders>
                <w:shd w:val="clear" w:color="auto" w:fill="F2F2F2" w:themeFill="background1" w:themeFillShade="F2"/>
              </w:tcPr>
              <w:p w14:paraId="78F1687C" w14:textId="77777777" w:rsidR="00E57702" w:rsidRDefault="00E57702" w:rsidP="00B242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bottom w:val="single" w:sz="4" w:space="0" w:color="00B0F0" w:themeColor="accent1"/>
            </w:tcBorders>
            <w:shd w:val="clear" w:color="auto" w:fill="F2F2F2" w:themeFill="background1" w:themeFillShade="F2"/>
          </w:tcPr>
          <w:p w14:paraId="6A3968ED" w14:textId="77777777" w:rsidR="00E57702" w:rsidRDefault="00E57702" w:rsidP="00B242B3"/>
        </w:tc>
        <w:tc>
          <w:tcPr>
            <w:tcW w:w="6120" w:type="dxa"/>
            <w:tcBorders>
              <w:bottom w:val="single" w:sz="4" w:space="0" w:color="00B0F0" w:themeColor="accent1"/>
              <w:right w:val="single" w:sz="4" w:space="0" w:color="00B0F0" w:themeColor="accent1"/>
            </w:tcBorders>
            <w:shd w:val="clear" w:color="auto" w:fill="F2F2F2" w:themeFill="background1" w:themeFillShade="F2"/>
          </w:tcPr>
          <w:p w14:paraId="60424BDD" w14:textId="72C427D7" w:rsidR="00E57702" w:rsidRDefault="00E57702" w:rsidP="00B242B3"/>
        </w:tc>
      </w:tr>
      <w:tr w:rsidR="00E57702" w14:paraId="03E9D2D9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43AA1D9A" w14:textId="15139AB2" w:rsidR="00E57702" w:rsidRDefault="00E57702" w:rsidP="00E57702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59162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703E7A27" w14:textId="2C2266AC" w:rsidR="00E57702" w:rsidRDefault="00E57702" w:rsidP="00E577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0CCC9E72" w14:textId="77777777" w:rsidR="00E57702" w:rsidRDefault="00E57702" w:rsidP="00E57702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7E128E0" w14:textId="377B35D3" w:rsidR="00E57702" w:rsidRDefault="00E57702" w:rsidP="00E57702"/>
        </w:tc>
      </w:tr>
      <w:tr w:rsidR="00E57702" w14:paraId="404B2D22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55F9B57" w14:textId="3EC99D51" w:rsidR="00E57702" w:rsidRPr="00BB248F" w:rsidRDefault="00E57702" w:rsidP="00E57702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96050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1FD7360B" w14:textId="57A4F52E" w:rsidR="00E57702" w:rsidRDefault="00E57702" w:rsidP="00E577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613AE446" w14:textId="77777777" w:rsidR="00E57702" w:rsidRDefault="00E57702" w:rsidP="00E57702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E410AE1" w14:textId="20E73722" w:rsidR="00E57702" w:rsidRDefault="00E57702" w:rsidP="00E57702"/>
        </w:tc>
      </w:tr>
      <w:tr w:rsidR="00E57702" w14:paraId="41F19CCB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F0F5190" w14:textId="1FF5B7D8" w:rsidR="00E57702" w:rsidRDefault="00E57702" w:rsidP="00E57702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-18577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29B8BD7B" w14:textId="309AA79F" w:rsidR="00E57702" w:rsidRDefault="00E57702" w:rsidP="00E577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809BC5B" w14:textId="77777777" w:rsidR="00E57702" w:rsidRDefault="00E57702" w:rsidP="00E57702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F49EC0E" w14:textId="2B5431DD" w:rsidR="00E57702" w:rsidRDefault="00E57702" w:rsidP="00E57702"/>
        </w:tc>
      </w:tr>
      <w:tr w:rsidR="00E57702" w14:paraId="79CC5253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644FCD1" w14:textId="381D438C" w:rsidR="00E57702" w:rsidRPr="00BB248F" w:rsidRDefault="00E57702" w:rsidP="00E57702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123921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4FA3C241" w14:textId="55B521F5" w:rsidR="00E57702" w:rsidRDefault="00E57702" w:rsidP="00E577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78BA8DCA" w14:textId="77777777" w:rsidR="00E57702" w:rsidRDefault="00E57702" w:rsidP="00E57702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586019D8" w14:textId="088BDD6F" w:rsidR="00E57702" w:rsidRDefault="00E57702" w:rsidP="00E57702"/>
        </w:tc>
      </w:tr>
      <w:tr w:rsidR="00E57702" w14:paraId="26F8FCCF" w14:textId="77777777" w:rsidTr="00FB03EC">
        <w:tc>
          <w:tcPr>
            <w:tcW w:w="3771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2E7F38B5" w14:textId="30C78AA0" w:rsidR="00E57702" w:rsidRDefault="00E57702" w:rsidP="00E57702">
            <w:r>
              <w:t>[</w:t>
            </w:r>
            <w:r w:rsidRPr="0049406E">
              <w:rPr>
                <w:i/>
                <w:iCs/>
              </w:rPr>
              <w:t>insert position or individual name</w:t>
            </w:r>
            <w:r>
              <w:t>]</w:t>
            </w:r>
          </w:p>
        </w:tc>
        <w:sdt>
          <w:sdtPr>
            <w:id w:val="63429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9" w:type="dxa"/>
                <w:tcBorders>
                  <w:left w:val="single" w:sz="4" w:space="0" w:color="00B0F0" w:themeColor="accent1"/>
                  <w:right w:val="single" w:sz="4" w:space="0" w:color="00B0F0" w:themeColor="accent1"/>
                </w:tcBorders>
              </w:tcPr>
              <w:p w14:paraId="61AF49A6" w14:textId="721DE63A" w:rsidR="00E57702" w:rsidRDefault="00E57702" w:rsidP="00E577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5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B1BAFBA" w14:textId="77777777" w:rsidR="00E57702" w:rsidRDefault="00E57702" w:rsidP="00E57702"/>
        </w:tc>
        <w:tc>
          <w:tcPr>
            <w:tcW w:w="6120" w:type="dxa"/>
            <w:tcBorders>
              <w:left w:val="single" w:sz="4" w:space="0" w:color="00B0F0" w:themeColor="accent1"/>
              <w:right w:val="single" w:sz="4" w:space="0" w:color="00B0F0" w:themeColor="accent1"/>
            </w:tcBorders>
          </w:tcPr>
          <w:p w14:paraId="1CA9539A" w14:textId="27DE6D81" w:rsidR="00E57702" w:rsidRDefault="00E57702" w:rsidP="00E57702"/>
        </w:tc>
      </w:tr>
    </w:tbl>
    <w:p w14:paraId="54396722" w14:textId="77777777" w:rsidR="00AF5CAE" w:rsidRPr="00B86409" w:rsidRDefault="00AF5CAE" w:rsidP="00B86409">
      <w:pPr>
        <w:pStyle w:val="NoSpacing"/>
        <w:rPr>
          <w:sz w:val="4"/>
        </w:rPr>
      </w:pPr>
    </w:p>
    <w:sectPr w:rsidR="00AF5CAE" w:rsidRPr="00B86409" w:rsidSect="00E56EFF">
      <w:headerReference w:type="default" r:id="rId11"/>
      <w:footerReference w:type="default" r:id="rId12"/>
      <w:pgSz w:w="15840" w:h="12240" w:orient="landscape"/>
      <w:pgMar w:top="1080" w:right="936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F520" w14:textId="77777777" w:rsidR="0095275F" w:rsidRDefault="0095275F" w:rsidP="001851E3">
      <w:pPr>
        <w:spacing w:after="0" w:line="240" w:lineRule="auto"/>
      </w:pPr>
      <w:r>
        <w:separator/>
      </w:r>
    </w:p>
  </w:endnote>
  <w:endnote w:type="continuationSeparator" w:id="0">
    <w:p w14:paraId="1D8E2DEC" w14:textId="77777777" w:rsidR="0095275F" w:rsidRDefault="0095275F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EC45" w14:textId="77777777" w:rsidR="00EF620A" w:rsidRPr="005144D6" w:rsidRDefault="00EC54B8" w:rsidP="004B712E">
    <w:pPr>
      <w:pStyle w:val="Footer"/>
      <w:rPr>
        <w:color w:val="FFFFFF" w:themeColor="background1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2D9A39ED" wp14:editId="10ACFE42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B69C70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">
              <v:line id="Line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  <w:r w:rsidR="00F10547">
      <w:fldChar w:fldCharType="begin"/>
    </w:r>
    <w:r w:rsidR="00F10547">
      <w:instrText xml:space="preserve"> PAGE  \* MERGEFORMAT </w:instrText>
    </w:r>
    <w:r w:rsidR="00F10547">
      <w:fldChar w:fldCharType="separate"/>
    </w:r>
    <w:r w:rsidR="00C62309" w:rsidRPr="00C62309">
      <w:rPr>
        <w:noProof/>
        <w:color w:val="FFFFFF" w:themeColor="background1"/>
      </w:rPr>
      <w:t>1</w:t>
    </w:r>
    <w:r w:rsidR="00F10547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06443" w14:textId="77777777" w:rsidR="0095275F" w:rsidRDefault="0095275F" w:rsidP="001851E3">
      <w:pPr>
        <w:spacing w:after="0" w:line="240" w:lineRule="auto"/>
      </w:pPr>
      <w:r>
        <w:separator/>
      </w:r>
    </w:p>
  </w:footnote>
  <w:footnote w:type="continuationSeparator" w:id="0">
    <w:p w14:paraId="366AC3C7" w14:textId="77777777" w:rsidR="0095275F" w:rsidRDefault="0095275F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51DC" w14:textId="36252583" w:rsidR="00966250" w:rsidRPr="00846554" w:rsidRDefault="00297F0F" w:rsidP="0095275F">
    <w:pPr>
      <w:pStyle w:val="Title"/>
      <w:spacing w:after="0"/>
      <w:rPr>
        <w:noProof/>
        <w:color w:val="006AAD"/>
      </w:rPr>
    </w:pPr>
    <w:r w:rsidRPr="00846554">
      <w:rPr>
        <w:noProof/>
        <w:color w:val="006AAD"/>
      </w:rPr>
      <w:drawing>
        <wp:anchor distT="0" distB="0" distL="114300" distR="114300" simplePos="0" relativeHeight="251661312" behindDoc="0" locked="0" layoutInCell="1" allowOverlap="1" wp14:anchorId="1DDA4DFC" wp14:editId="4C84F247">
          <wp:simplePos x="0" y="0"/>
          <wp:positionH relativeFrom="margin">
            <wp:posOffset>7242175</wp:posOffset>
          </wp:positionH>
          <wp:positionV relativeFrom="topMargin">
            <wp:posOffset>243205</wp:posOffset>
          </wp:positionV>
          <wp:extent cx="1283335" cy="252730"/>
          <wp:effectExtent l="0" t="0" r="0" b="0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BEC9466A-3342-4A8D-8FD4-014D7C3EE9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EC9466A-3342-4A8D-8FD4-014D7C3EE96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9EF">
      <w:rPr>
        <w:rFonts w:ascii="Calibri" w:hAnsi="Calibri" w:cs="Calibri"/>
        <w:b/>
        <w:bCs/>
        <w:color w:val="006AAD"/>
        <w:sz w:val="60"/>
        <w:szCs w:val="60"/>
      </w:rPr>
      <w:t xml:space="preserve">Airport </w:t>
    </w:r>
    <w:r w:rsidR="008D1377">
      <w:rPr>
        <w:rFonts w:ascii="Calibri" w:hAnsi="Calibri" w:cs="Calibri"/>
        <w:b/>
        <w:bCs/>
        <w:color w:val="006AAD"/>
        <w:sz w:val="60"/>
        <w:szCs w:val="60"/>
      </w:rPr>
      <w:t xml:space="preserve">Internal </w:t>
    </w:r>
    <w:r w:rsidR="005C29EF">
      <w:rPr>
        <w:rFonts w:ascii="Calibri" w:hAnsi="Calibri" w:cs="Calibri"/>
        <w:b/>
        <w:bCs/>
        <w:color w:val="006AAD"/>
        <w:sz w:val="60"/>
        <w:szCs w:val="60"/>
      </w:rPr>
      <w:t xml:space="preserve">CSPP </w:t>
    </w:r>
    <w:r w:rsidR="008D1377">
      <w:rPr>
        <w:rFonts w:ascii="Calibri" w:hAnsi="Calibri" w:cs="Calibri"/>
        <w:b/>
        <w:bCs/>
        <w:color w:val="006AAD"/>
        <w:sz w:val="60"/>
        <w:szCs w:val="60"/>
      </w:rPr>
      <w:t>Communications Checklist</w:t>
    </w:r>
  </w:p>
  <w:p w14:paraId="6F495EBA" w14:textId="1B4A0386" w:rsidR="00297F0F" w:rsidRPr="008D1377" w:rsidRDefault="008D1377" w:rsidP="008D1377">
    <w:pPr>
      <w:ind w:right="1260"/>
      <w:rPr>
        <w:rFonts w:ascii="Calibri" w:hAnsi="Calibri"/>
        <w:color w:val="006AAD"/>
        <w:sz w:val="44"/>
        <w:szCs w:val="44"/>
      </w:rPr>
    </w:pPr>
    <w:r w:rsidRPr="008D1377">
      <w:rPr>
        <w:rFonts w:ascii="Calibri" w:hAnsi="Calibri"/>
        <w:color w:val="006AAD"/>
        <w:sz w:val="44"/>
        <w:szCs w:val="44"/>
      </w:rPr>
      <w:t>ACRP 08-03</w:t>
    </w:r>
    <w:r w:rsidR="00AB392B">
      <w:rPr>
        <w:rFonts w:ascii="Calibri" w:hAnsi="Calibri"/>
        <w:color w:val="006AAD"/>
        <w:sz w:val="44"/>
        <w:szCs w:val="44"/>
      </w:rPr>
      <w:t>:</w:t>
    </w:r>
    <w:r w:rsidRPr="008D1377">
      <w:rPr>
        <w:rFonts w:ascii="Calibri" w:hAnsi="Calibri"/>
        <w:color w:val="006AAD"/>
        <w:sz w:val="44"/>
        <w:szCs w:val="44"/>
      </w:rPr>
      <w:t xml:space="preserve"> Checklist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5F"/>
    <w:rsid w:val="00042A55"/>
    <w:rsid w:val="00046D59"/>
    <w:rsid w:val="000627B4"/>
    <w:rsid w:val="00072251"/>
    <w:rsid w:val="00075E7B"/>
    <w:rsid w:val="000C1840"/>
    <w:rsid w:val="000D0393"/>
    <w:rsid w:val="000D0A18"/>
    <w:rsid w:val="00125FAB"/>
    <w:rsid w:val="00150259"/>
    <w:rsid w:val="001851E3"/>
    <w:rsid w:val="001D3619"/>
    <w:rsid w:val="00203215"/>
    <w:rsid w:val="002201B4"/>
    <w:rsid w:val="00275D7E"/>
    <w:rsid w:val="00296DCE"/>
    <w:rsid w:val="00297F0F"/>
    <w:rsid w:val="002B7BE3"/>
    <w:rsid w:val="0032014B"/>
    <w:rsid w:val="00320965"/>
    <w:rsid w:val="00331DCF"/>
    <w:rsid w:val="00336FC7"/>
    <w:rsid w:val="00346CE7"/>
    <w:rsid w:val="00351BD9"/>
    <w:rsid w:val="003671BE"/>
    <w:rsid w:val="00395724"/>
    <w:rsid w:val="003D0367"/>
    <w:rsid w:val="003D1951"/>
    <w:rsid w:val="00440ABA"/>
    <w:rsid w:val="00456D38"/>
    <w:rsid w:val="00490D8F"/>
    <w:rsid w:val="0049406E"/>
    <w:rsid w:val="00497105"/>
    <w:rsid w:val="004A7E2A"/>
    <w:rsid w:val="004B712E"/>
    <w:rsid w:val="004C071E"/>
    <w:rsid w:val="004C2FE9"/>
    <w:rsid w:val="004E31A5"/>
    <w:rsid w:val="0050360E"/>
    <w:rsid w:val="005144D6"/>
    <w:rsid w:val="005B19A2"/>
    <w:rsid w:val="005C29EF"/>
    <w:rsid w:val="00640B1D"/>
    <w:rsid w:val="006521BC"/>
    <w:rsid w:val="00654B1F"/>
    <w:rsid w:val="006828BC"/>
    <w:rsid w:val="006B0DC0"/>
    <w:rsid w:val="006B769E"/>
    <w:rsid w:val="006D3647"/>
    <w:rsid w:val="006D4C92"/>
    <w:rsid w:val="006F1A66"/>
    <w:rsid w:val="007311CE"/>
    <w:rsid w:val="00741A3C"/>
    <w:rsid w:val="007B6E82"/>
    <w:rsid w:val="00846554"/>
    <w:rsid w:val="008650B2"/>
    <w:rsid w:val="008829B8"/>
    <w:rsid w:val="008C1FD6"/>
    <w:rsid w:val="008D1377"/>
    <w:rsid w:val="008D1496"/>
    <w:rsid w:val="008E7498"/>
    <w:rsid w:val="009258D6"/>
    <w:rsid w:val="00950140"/>
    <w:rsid w:val="0095275F"/>
    <w:rsid w:val="00966250"/>
    <w:rsid w:val="00A0150E"/>
    <w:rsid w:val="00A37F33"/>
    <w:rsid w:val="00A4336C"/>
    <w:rsid w:val="00A509F5"/>
    <w:rsid w:val="00A84A01"/>
    <w:rsid w:val="00AB392B"/>
    <w:rsid w:val="00AC197A"/>
    <w:rsid w:val="00AD1126"/>
    <w:rsid w:val="00AD12E2"/>
    <w:rsid w:val="00AE5DA1"/>
    <w:rsid w:val="00AF4BAA"/>
    <w:rsid w:val="00AF5CAE"/>
    <w:rsid w:val="00B344C4"/>
    <w:rsid w:val="00B55A81"/>
    <w:rsid w:val="00B83FD5"/>
    <w:rsid w:val="00B86409"/>
    <w:rsid w:val="00BB1733"/>
    <w:rsid w:val="00BB248F"/>
    <w:rsid w:val="00C4792A"/>
    <w:rsid w:val="00C52D62"/>
    <w:rsid w:val="00C62309"/>
    <w:rsid w:val="00C73AEB"/>
    <w:rsid w:val="00CF694D"/>
    <w:rsid w:val="00D048E4"/>
    <w:rsid w:val="00D13008"/>
    <w:rsid w:val="00D35A7B"/>
    <w:rsid w:val="00D51B3F"/>
    <w:rsid w:val="00D55B84"/>
    <w:rsid w:val="00D70136"/>
    <w:rsid w:val="00D77121"/>
    <w:rsid w:val="00D911B1"/>
    <w:rsid w:val="00DF0FCF"/>
    <w:rsid w:val="00E10EDB"/>
    <w:rsid w:val="00E21298"/>
    <w:rsid w:val="00E56EFF"/>
    <w:rsid w:val="00E57702"/>
    <w:rsid w:val="00E74A3E"/>
    <w:rsid w:val="00EC54B8"/>
    <w:rsid w:val="00EF620A"/>
    <w:rsid w:val="00EF68FB"/>
    <w:rsid w:val="00F10547"/>
    <w:rsid w:val="00F119A9"/>
    <w:rsid w:val="00F60B67"/>
    <w:rsid w:val="00FB03EC"/>
    <w:rsid w:val="00FB0CD7"/>
    <w:rsid w:val="00FB606C"/>
    <w:rsid w:val="00FC48EB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D97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50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gabrielson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59397-8F46-4119-AE9A-BD76FCBDF3AD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6dc4bcd6-49db-4c07-9060-8acfc67cef9f"/>
    <ds:schemaRef ds:uri="fb0879af-3eba-417a-a55a-ffe6dcd6ca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D58B-4DF5-4204-98ED-E7348E1CF7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2020-10-08T14:39:00Z</dcterms:created>
  <dcterms:modified xsi:type="dcterms:W3CDTF">2020-10-27T15:36:00Z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